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4281" w:rsidRPr="00484281" w:rsidTr="0048428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81" w:rsidRPr="00484281" w:rsidRDefault="00484281" w:rsidP="0048428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428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81" w:rsidRPr="00484281" w:rsidRDefault="00484281" w:rsidP="004842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4281" w:rsidRPr="00484281" w:rsidTr="0048428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84281" w:rsidRPr="00484281" w:rsidTr="0048428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4281" w:rsidRPr="00484281" w:rsidTr="004842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sz w:val="24"/>
                <w:szCs w:val="24"/>
                <w:lang w:val="en-ZA" w:eastAsia="en-ZA"/>
              </w:rPr>
              <w:t>13.2240</w:t>
            </w:r>
          </w:p>
        </w:tc>
      </w:tr>
      <w:tr w:rsidR="00484281" w:rsidRPr="00484281" w:rsidTr="004842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sz w:val="24"/>
                <w:szCs w:val="24"/>
                <w:lang w:val="en-ZA" w:eastAsia="en-ZA"/>
              </w:rPr>
              <w:t>16.7416</w:t>
            </w:r>
          </w:p>
        </w:tc>
      </w:tr>
      <w:tr w:rsidR="00484281" w:rsidRPr="00484281" w:rsidTr="004842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4281" w:rsidRPr="00484281" w:rsidRDefault="00484281" w:rsidP="004842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4281">
              <w:rPr>
                <w:rFonts w:ascii="Arial" w:hAnsi="Arial" w:cs="Arial"/>
                <w:sz w:val="24"/>
                <w:szCs w:val="24"/>
                <w:lang w:val="en-ZA" w:eastAsia="en-ZA"/>
              </w:rPr>
              <w:t>14.2015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5463" w:rsidRPr="00A15463" w:rsidTr="00A154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63" w:rsidRPr="00A15463" w:rsidRDefault="00A15463" w:rsidP="00A154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54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463" w:rsidRPr="00A15463" w:rsidRDefault="00A15463" w:rsidP="00A154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5463" w:rsidRPr="00A15463" w:rsidTr="00A154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15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15463" w:rsidRPr="00A15463" w:rsidTr="00A1546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5463" w:rsidRPr="00A15463" w:rsidTr="00A154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sz w:val="24"/>
                <w:szCs w:val="24"/>
                <w:lang w:val="en-ZA" w:eastAsia="en-ZA"/>
              </w:rPr>
              <w:t>13.3348</w:t>
            </w:r>
          </w:p>
        </w:tc>
      </w:tr>
      <w:tr w:rsidR="00A15463" w:rsidRPr="00A15463" w:rsidTr="00A154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sz w:val="24"/>
                <w:szCs w:val="24"/>
                <w:lang w:val="en-ZA" w:eastAsia="en-ZA"/>
              </w:rPr>
              <w:t>16.7712</w:t>
            </w:r>
          </w:p>
        </w:tc>
      </w:tr>
      <w:tr w:rsidR="00A15463" w:rsidRPr="00A15463" w:rsidTr="00A154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463" w:rsidRPr="00A15463" w:rsidRDefault="00A15463" w:rsidP="00A154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463">
              <w:rPr>
                <w:rFonts w:ascii="Arial" w:hAnsi="Arial" w:cs="Arial"/>
                <w:sz w:val="24"/>
                <w:szCs w:val="24"/>
                <w:lang w:val="en-ZA" w:eastAsia="en-ZA"/>
              </w:rPr>
              <w:t>14.2496</w:t>
            </w:r>
          </w:p>
        </w:tc>
      </w:tr>
    </w:tbl>
    <w:p w:rsidR="00A15463" w:rsidRPr="00035935" w:rsidRDefault="00A15463" w:rsidP="00035935">
      <w:bookmarkStart w:id="0" w:name="_GoBack"/>
      <w:bookmarkEnd w:id="0"/>
    </w:p>
    <w:sectPr w:rsidR="00A1546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81"/>
    <w:rsid w:val="00025128"/>
    <w:rsid w:val="00035935"/>
    <w:rsid w:val="00220021"/>
    <w:rsid w:val="002961E0"/>
    <w:rsid w:val="00484281"/>
    <w:rsid w:val="00685853"/>
    <w:rsid w:val="00775E6E"/>
    <w:rsid w:val="007E1A9E"/>
    <w:rsid w:val="008A1AC8"/>
    <w:rsid w:val="00A1546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54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54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54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54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54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54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428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428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54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54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54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54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428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54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428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5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54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54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54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54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54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54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428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428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54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54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54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54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428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54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428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2017-01-26T09:01:00Z</dcterms:created>
  <dcterms:modified xsi:type="dcterms:W3CDTF">2017-01-26T15:02:00Z</dcterms:modified>
</cp:coreProperties>
</file>